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4C" w:rsidRDefault="00174F08" w:rsidP="00174F0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（様式３）</w:t>
      </w:r>
    </w:p>
    <w:p w:rsidR="00DB004B" w:rsidRPr="00C72396" w:rsidRDefault="00DB004B" w:rsidP="00174F08">
      <w:pPr>
        <w:jc w:val="right"/>
        <w:rPr>
          <w:rFonts w:ascii="ＭＳ ゴシック" w:eastAsia="ＭＳ ゴシック" w:hAnsi="ＭＳ ゴシック"/>
        </w:rPr>
      </w:pPr>
    </w:p>
    <w:p w:rsidR="004D6E4C" w:rsidRPr="00C72396" w:rsidRDefault="004D6E4C" w:rsidP="004D6E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2396">
        <w:rPr>
          <w:rFonts w:ascii="ＭＳ ゴシック" w:eastAsia="ＭＳ ゴシック" w:hAnsi="ＭＳ ゴシック" w:hint="eastAsia"/>
          <w:b/>
          <w:spacing w:val="240"/>
          <w:kern w:val="0"/>
          <w:sz w:val="28"/>
          <w:szCs w:val="28"/>
          <w:fitText w:val="1806" w:id="2001458176"/>
        </w:rPr>
        <w:t>質問</w:t>
      </w:r>
      <w:r w:rsidRPr="00C72396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1806" w:id="2001458176"/>
        </w:rPr>
        <w:t>書</w:t>
      </w: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</w:p>
    <w:p w:rsidR="004D6E4C" w:rsidRPr="00C72396" w:rsidRDefault="004D6E4C" w:rsidP="004D6E4C">
      <w:pPr>
        <w:jc w:val="right"/>
        <w:rPr>
          <w:rFonts w:ascii="ＭＳ ゴシック" w:eastAsia="ＭＳ ゴシック" w:hAnsi="ＭＳ ゴシック"/>
        </w:rPr>
      </w:pPr>
      <w:r w:rsidRPr="00C72396">
        <w:rPr>
          <w:rFonts w:ascii="ＭＳ ゴシック" w:eastAsia="ＭＳ ゴシック" w:hAnsi="ＭＳ ゴシック" w:hint="eastAsia"/>
        </w:rPr>
        <w:t>年　　月　　日</w:t>
      </w: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  <w:r w:rsidRPr="00C72396">
        <w:rPr>
          <w:rFonts w:ascii="ＭＳ ゴシック" w:eastAsia="ＭＳ ゴシック" w:hAnsi="ＭＳ ゴシック" w:hint="eastAsia"/>
        </w:rPr>
        <w:t>【連絡先】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49"/>
        <w:gridCol w:w="6145"/>
      </w:tblGrid>
      <w:tr w:rsidR="004D6E4C" w:rsidRPr="00C72396" w:rsidTr="00D60C98">
        <w:tc>
          <w:tcPr>
            <w:tcW w:w="2397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305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6E4C" w:rsidRPr="00C72396" w:rsidTr="00D60C98">
        <w:tc>
          <w:tcPr>
            <w:tcW w:w="2397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05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6E4C" w:rsidRPr="00C72396" w:rsidTr="00D60C98">
        <w:tc>
          <w:tcPr>
            <w:tcW w:w="2397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電話・FAX</w:t>
            </w:r>
          </w:p>
        </w:tc>
        <w:tc>
          <w:tcPr>
            <w:tcW w:w="6305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電話　　　　　　　　　　FAX</w:t>
            </w:r>
          </w:p>
        </w:tc>
      </w:tr>
      <w:tr w:rsidR="004D6E4C" w:rsidRPr="00C72396" w:rsidTr="00D60C98">
        <w:tc>
          <w:tcPr>
            <w:tcW w:w="2397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05" w:type="dxa"/>
          </w:tcPr>
          <w:p w:rsidR="004D6E4C" w:rsidRPr="00C72396" w:rsidRDefault="004D6E4C" w:rsidP="00D60C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6E4C" w:rsidRPr="00C72396" w:rsidRDefault="004D6E4C" w:rsidP="004D6E4C">
      <w:pPr>
        <w:rPr>
          <w:rFonts w:ascii="ＭＳ ゴシック" w:eastAsia="ＭＳ ゴシック" w:hAnsi="ＭＳ ゴシック"/>
        </w:rPr>
      </w:pP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  <w:r w:rsidRPr="00C72396">
        <w:rPr>
          <w:rFonts w:ascii="ＭＳ ゴシック" w:eastAsia="ＭＳ ゴシック" w:hAnsi="ＭＳ ゴシック" w:hint="eastAsia"/>
        </w:rPr>
        <w:t>【質問】</w:t>
      </w:r>
    </w:p>
    <w:tbl>
      <w:tblPr>
        <w:tblStyle w:val="a5"/>
        <w:tblW w:w="8500" w:type="dxa"/>
        <w:tblLook w:val="01E0" w:firstRow="1" w:lastRow="1" w:firstColumn="1" w:lastColumn="1" w:noHBand="0" w:noVBand="0"/>
      </w:tblPr>
      <w:tblGrid>
        <w:gridCol w:w="1600"/>
        <w:gridCol w:w="6900"/>
      </w:tblGrid>
      <w:tr w:rsidR="00697D6D" w:rsidRPr="00C72396" w:rsidTr="00697D6D">
        <w:tc>
          <w:tcPr>
            <w:tcW w:w="1600" w:type="dxa"/>
          </w:tcPr>
          <w:p w:rsidR="00697D6D" w:rsidRPr="00C72396" w:rsidRDefault="00697D6D" w:rsidP="00D60C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質問項目</w:t>
            </w:r>
          </w:p>
        </w:tc>
        <w:tc>
          <w:tcPr>
            <w:tcW w:w="6900" w:type="dxa"/>
          </w:tcPr>
          <w:p w:rsidR="00697D6D" w:rsidRPr="00C72396" w:rsidRDefault="00697D6D" w:rsidP="00D60C98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396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72396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697D6D" w:rsidRPr="00C72396" w:rsidTr="00697D6D">
        <w:tc>
          <w:tcPr>
            <w:tcW w:w="1600" w:type="dxa"/>
          </w:tcPr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00" w:type="dxa"/>
          </w:tcPr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7D6D" w:rsidRPr="00C72396" w:rsidTr="00697D6D">
        <w:tc>
          <w:tcPr>
            <w:tcW w:w="1600" w:type="dxa"/>
          </w:tcPr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00" w:type="dxa"/>
          </w:tcPr>
          <w:p w:rsidR="00697D6D" w:rsidRPr="00C72396" w:rsidRDefault="00697D6D" w:rsidP="00D60C9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7D6D" w:rsidRDefault="00697D6D" w:rsidP="004D6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注１）質問項目には実施要領または仕様書の別・ページ数等を記載してください。</w:t>
      </w: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  <w:r w:rsidRPr="00C72396">
        <w:rPr>
          <w:rFonts w:ascii="ＭＳ ゴシック" w:eastAsia="ＭＳ ゴシック" w:hAnsi="ＭＳ ゴシック" w:hint="eastAsia"/>
        </w:rPr>
        <w:t>注</w:t>
      </w:r>
      <w:r w:rsidR="00697D6D">
        <w:rPr>
          <w:rFonts w:ascii="ＭＳ ゴシック" w:eastAsia="ＭＳ ゴシック" w:hAnsi="ＭＳ ゴシック" w:hint="eastAsia"/>
        </w:rPr>
        <w:t>２</w:t>
      </w:r>
      <w:r w:rsidRPr="00C72396">
        <w:rPr>
          <w:rFonts w:ascii="ＭＳ ゴシック" w:eastAsia="ＭＳ ゴシック" w:hAnsi="ＭＳ ゴシック" w:hint="eastAsia"/>
        </w:rPr>
        <w:t>）質問数が多い場合は、必要に応じて様式を複写の上、使用のこと。</w:t>
      </w:r>
    </w:p>
    <w:p w:rsidR="004D6E4C" w:rsidRPr="00C72396" w:rsidRDefault="004D6E4C" w:rsidP="004D6E4C">
      <w:pPr>
        <w:rPr>
          <w:rFonts w:ascii="ＭＳ ゴシック" w:eastAsia="ＭＳ ゴシック" w:hAnsi="ＭＳ ゴシック"/>
        </w:rPr>
      </w:pPr>
    </w:p>
    <w:p w:rsidR="001D3061" w:rsidRDefault="00CC0EE9" w:rsidP="001D3061">
      <w:pPr>
        <w:ind w:leftChars="1430" w:left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提出先：</w:t>
      </w:r>
      <w:r w:rsidR="001D3061" w:rsidRPr="001D3061">
        <w:rPr>
          <w:rFonts w:ascii="ＭＳ ゴシック" w:eastAsia="ＭＳ ゴシック" w:hAnsi="ＭＳ ゴシック" w:hint="eastAsia"/>
        </w:rPr>
        <w:t>高等教育コンソーシアムにいがた事務局</w:t>
      </w:r>
    </w:p>
    <w:p w:rsidR="001D3061" w:rsidRPr="001D3061" w:rsidRDefault="001D3061" w:rsidP="001D3061">
      <w:pPr>
        <w:ind w:leftChars="1430" w:left="3118" w:firstLineChars="400" w:firstLine="87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（担当　</w:t>
      </w:r>
      <w:r w:rsidRPr="001D3061">
        <w:rPr>
          <w:rFonts w:ascii="ＭＳ ゴシック" w:eastAsia="ＭＳ ゴシック" w:hAnsi="ＭＳ ゴシック" w:hint="eastAsia"/>
        </w:rPr>
        <w:t>長谷川、村松）</w:t>
      </w:r>
    </w:p>
    <w:p w:rsidR="00CC0EE9" w:rsidRPr="001D3061" w:rsidRDefault="001D3061" w:rsidP="001D3061">
      <w:pPr>
        <w:ind w:leftChars="1430" w:left="3118" w:firstLineChars="400" w:firstLine="872"/>
        <w:rPr>
          <w:rFonts w:ascii="ＭＳ ゴシック" w:eastAsia="ＭＳ ゴシック" w:hAnsi="ＭＳ ゴシック"/>
        </w:rPr>
      </w:pPr>
      <w:r w:rsidRPr="001D3061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D3061">
        <w:rPr>
          <w:rFonts w:ascii="ＭＳ ゴシック" w:eastAsia="ＭＳ ゴシック" w:hAnsi="ＭＳ ゴシック" w:hint="eastAsia"/>
        </w:rPr>
        <w:t>consortium@adm.niigata-u.ac.jp</w:t>
      </w:r>
    </w:p>
    <w:sectPr w:rsidR="00CC0EE9" w:rsidRPr="001D3061" w:rsidSect="00174F0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B2" w:rsidRDefault="00C72396">
      <w:r>
        <w:separator/>
      </w:r>
    </w:p>
  </w:endnote>
  <w:endnote w:type="continuationSeparator" w:id="0">
    <w:p w:rsidR="00A635B2" w:rsidRDefault="00C7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B2" w:rsidRDefault="00C72396">
      <w:r>
        <w:separator/>
      </w:r>
    </w:p>
  </w:footnote>
  <w:footnote w:type="continuationSeparator" w:id="0">
    <w:p w:rsidR="00A635B2" w:rsidRDefault="00C7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44" w:rsidRPr="00174F08" w:rsidRDefault="0043192E" w:rsidP="00174F08">
    <w:pPr>
      <w:pStyle w:val="a3"/>
      <w:jc w:val="center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C"/>
    <w:rsid w:val="00174F08"/>
    <w:rsid w:val="001D3061"/>
    <w:rsid w:val="003303F8"/>
    <w:rsid w:val="0043192E"/>
    <w:rsid w:val="004D6E4C"/>
    <w:rsid w:val="00556FFC"/>
    <w:rsid w:val="00697D6D"/>
    <w:rsid w:val="0077641D"/>
    <w:rsid w:val="00A635B2"/>
    <w:rsid w:val="00C0014D"/>
    <w:rsid w:val="00C207B3"/>
    <w:rsid w:val="00C72396"/>
    <w:rsid w:val="00CC0EE9"/>
    <w:rsid w:val="00DB004B"/>
    <w:rsid w:val="00E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41489-5672-4853-B4EC-D6F8B12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4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6E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4D6E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72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9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5201E340.dotm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春美</dc:creator>
  <cp:keywords/>
  <dc:description/>
  <cp:lastModifiedBy>長谷川　春美</cp:lastModifiedBy>
  <cp:revision>13</cp:revision>
  <dcterms:created xsi:type="dcterms:W3CDTF">2019-07-09T06:20:00Z</dcterms:created>
  <dcterms:modified xsi:type="dcterms:W3CDTF">2019-08-09T02:02:00Z</dcterms:modified>
</cp:coreProperties>
</file>