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E46" w:rsidRDefault="004C0D81" w:rsidP="0067688A">
      <w:pPr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（様式１</w:t>
      </w:r>
      <w:r w:rsidR="0067688A">
        <w:rPr>
          <w:rFonts w:ascii="ＭＳ ゴシック" w:eastAsia="ＭＳ ゴシック" w:hAnsi="ＭＳ ゴシック" w:hint="eastAsia"/>
        </w:rPr>
        <w:t>）</w:t>
      </w:r>
    </w:p>
    <w:p w:rsidR="0067688A" w:rsidRPr="00591E46" w:rsidRDefault="0067688A" w:rsidP="0067688A">
      <w:pPr>
        <w:jc w:val="right"/>
        <w:rPr>
          <w:rFonts w:ascii="ＭＳ ゴシック" w:eastAsia="ＭＳ ゴシック" w:hAnsi="ＭＳ ゴシック"/>
        </w:rPr>
      </w:pPr>
    </w:p>
    <w:p w:rsidR="00591E46" w:rsidRPr="00591E46" w:rsidRDefault="00591E46" w:rsidP="00591E46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591E46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参　加　申　込　書</w:t>
      </w:r>
    </w:p>
    <w:p w:rsidR="00591E46" w:rsidRPr="00591E46" w:rsidRDefault="00591E46" w:rsidP="00591E46">
      <w:pPr>
        <w:jc w:val="right"/>
        <w:rPr>
          <w:rFonts w:ascii="ＭＳ ゴシック" w:eastAsia="ＭＳ ゴシック" w:hAnsi="ＭＳ ゴシック"/>
        </w:rPr>
      </w:pPr>
      <w:r w:rsidRPr="00591E46">
        <w:rPr>
          <w:rFonts w:ascii="ＭＳ ゴシック" w:eastAsia="ＭＳ ゴシック" w:hAnsi="ＭＳ ゴシック" w:hint="eastAsia"/>
        </w:rPr>
        <w:t>年　　月　　日</w:t>
      </w:r>
    </w:p>
    <w:p w:rsidR="00591E46" w:rsidRPr="00591E46" w:rsidRDefault="00591E46" w:rsidP="00591E46">
      <w:pPr>
        <w:rPr>
          <w:rFonts w:ascii="ＭＳ ゴシック" w:eastAsia="ＭＳ ゴシック" w:hAnsi="ＭＳ ゴシック"/>
        </w:rPr>
      </w:pPr>
    </w:p>
    <w:p w:rsidR="00591E46" w:rsidRPr="00591E46" w:rsidRDefault="00591E46" w:rsidP="00591E46">
      <w:pPr>
        <w:rPr>
          <w:rFonts w:ascii="ＭＳ ゴシック" w:eastAsia="ＭＳ ゴシック" w:hAnsi="ＭＳ ゴシック"/>
        </w:rPr>
      </w:pPr>
    </w:p>
    <w:p w:rsidR="00591E46" w:rsidRPr="00591E46" w:rsidRDefault="00591E46" w:rsidP="00591E46">
      <w:pPr>
        <w:rPr>
          <w:rFonts w:ascii="ＭＳ ゴシック" w:eastAsia="ＭＳ ゴシック" w:hAnsi="ＭＳ ゴシック"/>
        </w:rPr>
      </w:pPr>
      <w:r w:rsidRPr="00591E46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>高等教育コンソーシアムにいがた</w:t>
      </w:r>
    </w:p>
    <w:p w:rsidR="00591E46" w:rsidRPr="00591E46" w:rsidRDefault="00591E46" w:rsidP="00591E46">
      <w:pPr>
        <w:rPr>
          <w:rFonts w:ascii="ＭＳ ゴシック" w:eastAsia="ＭＳ ゴシック" w:hAnsi="ＭＳ ゴシック"/>
        </w:rPr>
      </w:pPr>
      <w:r w:rsidRPr="00591E46"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</w:rPr>
        <w:t>会長</w:t>
      </w:r>
      <w:r w:rsidRPr="00591E46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髙橋　姿</w:t>
      </w:r>
      <w:r w:rsidRPr="00591E46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殿</w:t>
      </w:r>
    </w:p>
    <w:p w:rsidR="00591E46" w:rsidRPr="00591E46" w:rsidRDefault="00591E46" w:rsidP="00591E46">
      <w:pPr>
        <w:rPr>
          <w:rFonts w:ascii="ＭＳ ゴシック" w:eastAsia="ＭＳ ゴシック" w:hAnsi="ＭＳ ゴシック"/>
        </w:rPr>
      </w:pPr>
    </w:p>
    <w:p w:rsidR="00591E46" w:rsidRPr="00591E46" w:rsidRDefault="00591E46" w:rsidP="00591E46">
      <w:pPr>
        <w:rPr>
          <w:rFonts w:ascii="ＭＳ ゴシック" w:eastAsia="ＭＳ ゴシック" w:hAnsi="ＭＳ ゴシック"/>
        </w:rPr>
      </w:pPr>
    </w:p>
    <w:p w:rsidR="00591E46" w:rsidRPr="00591E46" w:rsidRDefault="00591E46" w:rsidP="00591E46">
      <w:pPr>
        <w:ind w:left="3360" w:firstLine="840"/>
        <w:rPr>
          <w:rFonts w:ascii="ＭＳ ゴシック" w:eastAsia="ＭＳ ゴシック" w:hAnsi="ＭＳ ゴシック"/>
        </w:rPr>
      </w:pPr>
      <w:r w:rsidRPr="000D7248">
        <w:rPr>
          <w:rFonts w:ascii="ＭＳ ゴシック" w:eastAsia="ＭＳ ゴシック" w:hAnsi="ＭＳ ゴシック" w:hint="eastAsia"/>
          <w:spacing w:val="147"/>
          <w:kern w:val="0"/>
          <w:fitText w:val="1308" w:id="2001446401"/>
        </w:rPr>
        <w:t>所在</w:t>
      </w:r>
      <w:r w:rsidRPr="000D7248">
        <w:rPr>
          <w:rFonts w:ascii="ＭＳ ゴシック" w:eastAsia="ＭＳ ゴシック" w:hAnsi="ＭＳ ゴシック" w:hint="eastAsia"/>
          <w:kern w:val="0"/>
          <w:fitText w:val="1308" w:id="2001446401"/>
        </w:rPr>
        <w:t>地</w:t>
      </w:r>
    </w:p>
    <w:p w:rsidR="00591E46" w:rsidRPr="00591E46" w:rsidRDefault="00591E46" w:rsidP="00591E46">
      <w:pPr>
        <w:ind w:left="3360" w:firstLine="840"/>
        <w:rPr>
          <w:rFonts w:ascii="ＭＳ ゴシック" w:eastAsia="ＭＳ ゴシック" w:hAnsi="ＭＳ ゴシック"/>
        </w:rPr>
      </w:pPr>
      <w:r w:rsidRPr="00591E46">
        <w:rPr>
          <w:rFonts w:ascii="ＭＳ ゴシック" w:eastAsia="ＭＳ ゴシック" w:hAnsi="ＭＳ ゴシック" w:hint="eastAsia"/>
        </w:rPr>
        <w:t>商号又は名称</w:t>
      </w:r>
    </w:p>
    <w:p w:rsidR="00591E46" w:rsidRPr="00591E46" w:rsidRDefault="00591E46" w:rsidP="00591E46">
      <w:pPr>
        <w:ind w:left="3360" w:firstLine="840"/>
        <w:rPr>
          <w:rFonts w:ascii="ＭＳ ゴシック" w:eastAsia="ＭＳ ゴシック" w:hAnsi="ＭＳ ゴシック"/>
        </w:rPr>
      </w:pPr>
      <w:r w:rsidRPr="00591E46">
        <w:rPr>
          <w:rFonts w:ascii="ＭＳ ゴシック" w:eastAsia="ＭＳ ゴシック" w:hAnsi="ＭＳ ゴシック" w:hint="eastAsia"/>
          <w:spacing w:val="58"/>
          <w:kern w:val="0"/>
          <w:fitText w:val="1308" w:id="2001446402"/>
        </w:rPr>
        <w:t>代表者</w:t>
      </w:r>
      <w:r w:rsidRPr="00591E46">
        <w:rPr>
          <w:rFonts w:ascii="ＭＳ ゴシック" w:eastAsia="ＭＳ ゴシック" w:hAnsi="ＭＳ ゴシック" w:hint="eastAsia"/>
          <w:kern w:val="0"/>
          <w:fitText w:val="1308" w:id="2001446402"/>
        </w:rPr>
        <w:t>名</w:t>
      </w:r>
      <w:r w:rsidRPr="00591E46">
        <w:rPr>
          <w:rFonts w:ascii="ＭＳ ゴシック" w:eastAsia="ＭＳ ゴシック" w:hAnsi="ＭＳ ゴシック" w:hint="eastAsia"/>
          <w:kern w:val="0"/>
        </w:rPr>
        <w:t xml:space="preserve">　　　　　　　　　　　　印</w:t>
      </w:r>
    </w:p>
    <w:p w:rsidR="00591E46" w:rsidRPr="00591E46" w:rsidRDefault="00591E46" w:rsidP="00591E46">
      <w:pPr>
        <w:rPr>
          <w:rFonts w:ascii="ＭＳ ゴシック" w:eastAsia="ＭＳ ゴシック" w:hAnsi="ＭＳ ゴシック"/>
        </w:rPr>
      </w:pPr>
    </w:p>
    <w:p w:rsidR="00591E46" w:rsidRPr="00591E46" w:rsidRDefault="00591E46" w:rsidP="00591E46">
      <w:pPr>
        <w:rPr>
          <w:rFonts w:ascii="ＭＳ ゴシック" w:eastAsia="ＭＳ ゴシック" w:hAnsi="ＭＳ ゴシック"/>
        </w:rPr>
      </w:pPr>
    </w:p>
    <w:p w:rsidR="00591E46" w:rsidRPr="00591E46" w:rsidRDefault="00591E46" w:rsidP="00591E46">
      <w:pPr>
        <w:rPr>
          <w:rFonts w:ascii="ＭＳ ゴシック" w:eastAsia="ＭＳ ゴシック" w:hAnsi="ＭＳ ゴシック"/>
        </w:rPr>
      </w:pPr>
      <w:r w:rsidRPr="00591E46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高等教育コンソーシアムにいがた認知度向上事業パンフレット制作業務プロポーザルに参加し</w:t>
      </w:r>
      <w:r w:rsidRPr="00591E46">
        <w:rPr>
          <w:rFonts w:ascii="ＭＳ ゴシック" w:eastAsia="ＭＳ ゴシック" w:hAnsi="ＭＳ ゴシック" w:hint="eastAsia"/>
        </w:rPr>
        <w:t>、期日までに</w:t>
      </w:r>
      <w:r>
        <w:rPr>
          <w:rFonts w:ascii="ＭＳ ゴシック" w:eastAsia="ＭＳ ゴシック" w:hAnsi="ＭＳ ゴシック" w:hint="eastAsia"/>
        </w:rPr>
        <w:t>企画</w:t>
      </w:r>
      <w:r w:rsidRPr="00591E46">
        <w:rPr>
          <w:rFonts w:ascii="ＭＳ ゴシック" w:eastAsia="ＭＳ ゴシック" w:hAnsi="ＭＳ ゴシック" w:hint="eastAsia"/>
        </w:rPr>
        <w:t>提案書を提出します。</w:t>
      </w:r>
    </w:p>
    <w:p w:rsidR="00591E46" w:rsidRPr="00591E46" w:rsidRDefault="00591E46" w:rsidP="00591E46">
      <w:pPr>
        <w:rPr>
          <w:rFonts w:ascii="ＭＳ ゴシック" w:eastAsia="ＭＳ ゴシック" w:hAnsi="ＭＳ ゴシック"/>
        </w:rPr>
      </w:pPr>
      <w:r w:rsidRPr="00591E46">
        <w:rPr>
          <w:rFonts w:ascii="ＭＳ ゴシック" w:eastAsia="ＭＳ ゴシック" w:hAnsi="ＭＳ ゴシック" w:hint="eastAsia"/>
        </w:rPr>
        <w:t xml:space="preserve">　なお、「</w:t>
      </w:r>
      <w:r w:rsidR="00A0371F" w:rsidRPr="00A0371F">
        <w:rPr>
          <w:rFonts w:ascii="ＭＳ ゴシック" w:eastAsia="ＭＳ ゴシック" w:hAnsi="ＭＳ ゴシック" w:hint="eastAsia"/>
        </w:rPr>
        <w:t>高等教育コンソーシアムにいがた認知度向上事業パンフレット制作業務プロポーザル</w:t>
      </w:r>
      <w:r w:rsidRPr="00591E46">
        <w:rPr>
          <w:rFonts w:ascii="ＭＳ ゴシック" w:eastAsia="ＭＳ ゴシック" w:hAnsi="ＭＳ ゴシック" w:hint="eastAsia"/>
        </w:rPr>
        <w:t>実施要領」で定める参加資格の全ての要件を満たしていることを誓約します。</w:t>
      </w:r>
    </w:p>
    <w:p w:rsidR="00591E46" w:rsidRPr="00A0371F" w:rsidRDefault="00591E46" w:rsidP="00591E46">
      <w:pPr>
        <w:rPr>
          <w:rFonts w:ascii="ＭＳ ゴシック" w:eastAsia="ＭＳ ゴシック" w:hAnsi="ＭＳ ゴシック"/>
        </w:rPr>
      </w:pPr>
    </w:p>
    <w:p w:rsidR="00591E46" w:rsidRPr="00591E46" w:rsidRDefault="00591E46" w:rsidP="00591E46">
      <w:pPr>
        <w:rPr>
          <w:rFonts w:ascii="ＭＳ ゴシック" w:eastAsia="ＭＳ ゴシック" w:hAnsi="ＭＳ ゴシック"/>
        </w:rPr>
      </w:pPr>
    </w:p>
    <w:p w:rsidR="00591E46" w:rsidRPr="00591E46" w:rsidRDefault="00621AD1" w:rsidP="00591E4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</w:t>
      </w:r>
      <w:r w:rsidR="00591E46" w:rsidRPr="00591E46">
        <w:rPr>
          <w:rFonts w:ascii="ＭＳ ゴシック" w:eastAsia="ＭＳ ゴシック" w:hAnsi="ＭＳ ゴシック" w:hint="eastAsia"/>
        </w:rPr>
        <w:t>連絡担当者部署名等</w:t>
      </w:r>
      <w:r>
        <w:rPr>
          <w:rFonts w:ascii="ＭＳ ゴシック" w:eastAsia="ＭＳ ゴシック" w:hAnsi="ＭＳ ゴシック" w:hint="eastAsia"/>
        </w:rPr>
        <w:t>】</w:t>
      </w:r>
    </w:p>
    <w:tbl>
      <w:tblPr>
        <w:tblW w:w="0" w:type="auto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4"/>
        <w:gridCol w:w="5924"/>
      </w:tblGrid>
      <w:tr w:rsidR="00591E46" w:rsidRPr="00591E46" w:rsidTr="00CD4416">
        <w:tc>
          <w:tcPr>
            <w:tcW w:w="2289" w:type="dxa"/>
            <w:shd w:val="clear" w:color="auto" w:fill="auto"/>
          </w:tcPr>
          <w:p w:rsidR="00591E46" w:rsidRPr="00591E46" w:rsidRDefault="00591E46" w:rsidP="00CD4416">
            <w:pPr>
              <w:rPr>
                <w:rFonts w:ascii="ＭＳ ゴシック" w:eastAsia="ＭＳ ゴシック" w:hAnsi="ＭＳ ゴシック"/>
              </w:rPr>
            </w:pPr>
            <w:r w:rsidRPr="00591E46">
              <w:rPr>
                <w:rFonts w:ascii="ＭＳ ゴシック" w:eastAsia="ＭＳ ゴシック" w:hAnsi="ＭＳ ゴシック" w:hint="eastAsia"/>
              </w:rPr>
              <w:t>連絡担当部署名</w:t>
            </w:r>
          </w:p>
        </w:tc>
        <w:tc>
          <w:tcPr>
            <w:tcW w:w="6087" w:type="dxa"/>
            <w:shd w:val="clear" w:color="auto" w:fill="auto"/>
          </w:tcPr>
          <w:p w:rsidR="00591E46" w:rsidRPr="00591E46" w:rsidRDefault="00591E46" w:rsidP="00CD441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91E46" w:rsidRPr="00591E46" w:rsidTr="00CD4416">
        <w:tc>
          <w:tcPr>
            <w:tcW w:w="2289" w:type="dxa"/>
            <w:shd w:val="clear" w:color="auto" w:fill="auto"/>
          </w:tcPr>
          <w:p w:rsidR="00591E46" w:rsidRPr="00591E46" w:rsidRDefault="00591E46" w:rsidP="00CD4416">
            <w:pPr>
              <w:rPr>
                <w:rFonts w:ascii="ＭＳ ゴシック" w:eastAsia="ＭＳ ゴシック" w:hAnsi="ＭＳ ゴシック"/>
              </w:rPr>
            </w:pPr>
            <w:r w:rsidRPr="00591E46">
              <w:rPr>
                <w:rFonts w:ascii="ＭＳ ゴシック" w:eastAsia="ＭＳ ゴシック" w:hAnsi="ＭＳ ゴシック" w:hint="eastAsia"/>
              </w:rPr>
              <w:t>連絡担当者氏名</w:t>
            </w:r>
          </w:p>
        </w:tc>
        <w:tc>
          <w:tcPr>
            <w:tcW w:w="6087" w:type="dxa"/>
            <w:shd w:val="clear" w:color="auto" w:fill="auto"/>
          </w:tcPr>
          <w:p w:rsidR="00591E46" w:rsidRPr="00591E46" w:rsidRDefault="00591E46" w:rsidP="00CD441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91E46" w:rsidRPr="00591E46" w:rsidTr="00CD4416">
        <w:tc>
          <w:tcPr>
            <w:tcW w:w="2289" w:type="dxa"/>
            <w:shd w:val="clear" w:color="auto" w:fill="auto"/>
          </w:tcPr>
          <w:p w:rsidR="00591E46" w:rsidRPr="00591E46" w:rsidRDefault="00591E46" w:rsidP="00CD4416">
            <w:pPr>
              <w:rPr>
                <w:rFonts w:ascii="ＭＳ ゴシック" w:eastAsia="ＭＳ ゴシック" w:hAnsi="ＭＳ ゴシック"/>
              </w:rPr>
            </w:pPr>
            <w:r w:rsidRPr="00591E46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6087" w:type="dxa"/>
            <w:shd w:val="clear" w:color="auto" w:fill="auto"/>
          </w:tcPr>
          <w:p w:rsidR="00591E46" w:rsidRPr="00591E46" w:rsidRDefault="00591E46" w:rsidP="00CD441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91E46" w:rsidRPr="00591E46" w:rsidTr="00CD4416">
        <w:tc>
          <w:tcPr>
            <w:tcW w:w="2289" w:type="dxa"/>
            <w:shd w:val="clear" w:color="auto" w:fill="auto"/>
          </w:tcPr>
          <w:p w:rsidR="00591E46" w:rsidRPr="00591E46" w:rsidRDefault="00591E46" w:rsidP="00CD4416">
            <w:pPr>
              <w:rPr>
                <w:rFonts w:ascii="ＭＳ ゴシック" w:eastAsia="ＭＳ ゴシック" w:hAnsi="ＭＳ ゴシック"/>
              </w:rPr>
            </w:pPr>
            <w:r w:rsidRPr="00591E46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6087" w:type="dxa"/>
            <w:shd w:val="clear" w:color="auto" w:fill="auto"/>
          </w:tcPr>
          <w:p w:rsidR="00591E46" w:rsidRPr="00591E46" w:rsidRDefault="00591E46" w:rsidP="00CD441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91E46" w:rsidRPr="00591E46" w:rsidTr="00CD4416">
        <w:tc>
          <w:tcPr>
            <w:tcW w:w="2289" w:type="dxa"/>
            <w:shd w:val="clear" w:color="auto" w:fill="auto"/>
          </w:tcPr>
          <w:p w:rsidR="00591E46" w:rsidRPr="00591E46" w:rsidRDefault="00F67148" w:rsidP="00CD441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</w:t>
            </w:r>
            <w:r w:rsidR="00591E46" w:rsidRPr="00591E46">
              <w:rPr>
                <w:rFonts w:ascii="ＭＳ ゴシック" w:eastAsia="ＭＳ ゴシック" w:hAnsi="ＭＳ ゴシック" w:hint="eastAsia"/>
              </w:rPr>
              <w:t>mail</w:t>
            </w:r>
          </w:p>
        </w:tc>
        <w:tc>
          <w:tcPr>
            <w:tcW w:w="6087" w:type="dxa"/>
            <w:shd w:val="clear" w:color="auto" w:fill="auto"/>
          </w:tcPr>
          <w:p w:rsidR="00591E46" w:rsidRPr="00591E46" w:rsidRDefault="00591E46" w:rsidP="00CD441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591E46" w:rsidRPr="00591E46" w:rsidRDefault="00591E46" w:rsidP="00591E46">
      <w:pPr>
        <w:rPr>
          <w:rFonts w:ascii="ＭＳ ゴシック" w:eastAsia="ＭＳ ゴシック" w:hAnsi="ＭＳ ゴシック"/>
        </w:rPr>
      </w:pPr>
    </w:p>
    <w:p w:rsidR="00591E46" w:rsidRPr="00591E46" w:rsidRDefault="00591E46" w:rsidP="00591E46">
      <w:pPr>
        <w:ind w:left="654" w:hangingChars="300" w:hanging="654"/>
        <w:rPr>
          <w:rFonts w:ascii="ＭＳ ゴシック" w:eastAsia="ＭＳ ゴシック" w:hAnsi="ＭＳ ゴシック"/>
        </w:rPr>
      </w:pPr>
    </w:p>
    <w:p w:rsidR="005D30D6" w:rsidRPr="00591E46" w:rsidRDefault="005D30D6">
      <w:pPr>
        <w:rPr>
          <w:rFonts w:ascii="ＭＳ ゴシック" w:eastAsia="ＭＳ ゴシック" w:hAnsi="ＭＳ ゴシック"/>
        </w:rPr>
      </w:pPr>
    </w:p>
    <w:sectPr w:rsidR="005D30D6" w:rsidRPr="00591E46" w:rsidSect="00140EB1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AndChars" w:linePitch="375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E46" w:rsidRDefault="00591E46" w:rsidP="00591E46">
      <w:r>
        <w:separator/>
      </w:r>
    </w:p>
  </w:endnote>
  <w:endnote w:type="continuationSeparator" w:id="0">
    <w:p w:rsidR="00591E46" w:rsidRDefault="00591E46" w:rsidP="0059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E46" w:rsidRDefault="00591E46" w:rsidP="00591E46">
      <w:r>
        <w:separator/>
      </w:r>
    </w:p>
  </w:footnote>
  <w:footnote w:type="continuationSeparator" w:id="0">
    <w:p w:rsidR="00591E46" w:rsidRDefault="00591E46" w:rsidP="00591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88A" w:rsidRPr="00FA294E" w:rsidRDefault="0067688A" w:rsidP="0067688A">
    <w:pPr>
      <w:pStyle w:val="a3"/>
      <w:jc w:val="center"/>
      <w:rPr>
        <w:rFonts w:ascii="ＭＳ 明朝" w:hAnsi="ＭＳ 明朝"/>
        <w:sz w:val="21"/>
        <w:szCs w:val="21"/>
      </w:rPr>
    </w:pPr>
  </w:p>
  <w:p w:rsidR="00F2606F" w:rsidRPr="00230330" w:rsidRDefault="004E26D6" w:rsidP="00CA20B2">
    <w:pPr>
      <w:pStyle w:val="a3"/>
      <w:jc w:val="right"/>
      <w:rPr>
        <w:rFonts w:ascii="ＭＳ ゴシック" w:eastAsia="ＭＳ ゴシック" w:hAns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7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E46"/>
    <w:rsid w:val="000D7248"/>
    <w:rsid w:val="00140EB1"/>
    <w:rsid w:val="00230330"/>
    <w:rsid w:val="004C0D81"/>
    <w:rsid w:val="004E26D6"/>
    <w:rsid w:val="00591E46"/>
    <w:rsid w:val="005D30D6"/>
    <w:rsid w:val="00621AD1"/>
    <w:rsid w:val="00622F7B"/>
    <w:rsid w:val="0067688A"/>
    <w:rsid w:val="00777F64"/>
    <w:rsid w:val="00923D82"/>
    <w:rsid w:val="00A0371F"/>
    <w:rsid w:val="00C933AA"/>
    <w:rsid w:val="00DA4934"/>
    <w:rsid w:val="00F67148"/>
    <w:rsid w:val="00FA294E"/>
    <w:rsid w:val="00FC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29832A-D17B-4F55-ACE2-3F97E830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E46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1E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1E46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91E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1E46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F775B-BA99-424F-95A7-73CC865EC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D5AF3092.dotm</Template>
  <TotalTime>14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　春美</dc:creator>
  <cp:keywords/>
  <dc:description/>
  <cp:lastModifiedBy>長谷川　春美</cp:lastModifiedBy>
  <cp:revision>18</cp:revision>
  <dcterms:created xsi:type="dcterms:W3CDTF">2019-07-09T05:38:00Z</dcterms:created>
  <dcterms:modified xsi:type="dcterms:W3CDTF">2019-08-09T02:02:00Z</dcterms:modified>
</cp:coreProperties>
</file>